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62A8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4D998D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CA35D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7F8378" w14:textId="77777777" w:rsidR="006F4CEE" w:rsidRDefault="007A63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34B6F6D8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39.2pt;margin-top:1.9pt;width:85.6pt;height:165.6pt;z-index:251657216" stroked="f">
            <v:textbox style="mso-fit-shape-to-text:t" inset="0,0,0,0">
              <w:txbxContent>
                <w:p w14:paraId="6B12B0C1" w14:textId="77777777" w:rsidR="007A63BE" w:rsidRDefault="007A63BE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u w:val="single"/>
                    </w:rPr>
                    <w:t>PAD FUNCTIONS:</w:t>
                  </w:r>
                </w:p>
                <w:p w14:paraId="4713DB1E" w14:textId="77777777" w:rsidR="007A63BE" w:rsidRDefault="007A63BE">
                  <w:pPr>
                    <w:rPr>
                      <w:b/>
                      <w:sz w:val="18"/>
                    </w:rPr>
                  </w:pPr>
                </w:p>
                <w:p w14:paraId="5FC9E33D" w14:textId="77777777" w:rsidR="007A63BE" w:rsidRDefault="007A63BE" w:rsidP="007A63BE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1A</w:t>
                  </w:r>
                </w:p>
                <w:p w14:paraId="5F1F9717" w14:textId="77777777" w:rsidR="007A63BE" w:rsidRDefault="007A63BE" w:rsidP="007A63BE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1B</w:t>
                  </w:r>
                </w:p>
                <w:p w14:paraId="59F437D4" w14:textId="77777777" w:rsidR="007A63BE" w:rsidRDefault="007A63BE" w:rsidP="007A63BE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1Y</w:t>
                  </w:r>
                </w:p>
                <w:p w14:paraId="090E9E21" w14:textId="77777777" w:rsidR="007A63BE" w:rsidRDefault="007A63BE" w:rsidP="007A63BE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2A</w:t>
                  </w:r>
                </w:p>
                <w:p w14:paraId="10D510DD" w14:textId="77777777" w:rsidR="007A63BE" w:rsidRDefault="007A63BE" w:rsidP="007A63BE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2B</w:t>
                  </w:r>
                </w:p>
                <w:p w14:paraId="58F49C97" w14:textId="77777777" w:rsidR="007A63BE" w:rsidRDefault="007A63BE" w:rsidP="007A63BE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2Y</w:t>
                  </w:r>
                </w:p>
                <w:p w14:paraId="3B283070" w14:textId="77777777" w:rsidR="007A63BE" w:rsidRDefault="007A63BE" w:rsidP="007A63BE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GND</w:t>
                  </w:r>
                </w:p>
                <w:p w14:paraId="0FD6FB87" w14:textId="77777777" w:rsidR="007A63BE" w:rsidRDefault="007A63BE" w:rsidP="007A63BE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3Y</w:t>
                  </w:r>
                </w:p>
                <w:p w14:paraId="457C1E6B" w14:textId="77777777" w:rsidR="007A63BE" w:rsidRDefault="007A63BE" w:rsidP="007A63BE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3A</w:t>
                  </w:r>
                </w:p>
                <w:p w14:paraId="45A7C770" w14:textId="77777777" w:rsidR="007A63BE" w:rsidRDefault="007A63BE" w:rsidP="007A63BE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3B</w:t>
                  </w:r>
                </w:p>
                <w:p w14:paraId="509AE1FD" w14:textId="77777777" w:rsidR="007A63BE" w:rsidRDefault="007A63BE" w:rsidP="007A63BE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4Y</w:t>
                  </w:r>
                </w:p>
                <w:p w14:paraId="60DC79A1" w14:textId="77777777" w:rsidR="007A63BE" w:rsidRDefault="007A63BE" w:rsidP="007A63BE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4A</w:t>
                  </w:r>
                </w:p>
                <w:p w14:paraId="053303B6" w14:textId="77777777" w:rsidR="007A63BE" w:rsidRDefault="007A63BE" w:rsidP="007A63BE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4B</w:t>
                  </w:r>
                </w:p>
                <w:p w14:paraId="11221804" w14:textId="77777777" w:rsidR="007A63BE" w:rsidRPr="007A63BE" w:rsidRDefault="007A63BE" w:rsidP="007A63BE">
                  <w:pPr>
                    <w:numPr>
                      <w:ilvl w:val="0"/>
                      <w:numId w:val="2"/>
                    </w:num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V</w:t>
                  </w:r>
                  <w:r w:rsidRPr="007A63BE">
                    <w:rPr>
                      <w:b/>
                      <w:sz w:val="18"/>
                      <w:vertAlign w:val="subscript"/>
                    </w:rPr>
                    <w:t>CC</w:t>
                  </w:r>
                </w:p>
              </w:txbxContent>
            </v:textbox>
          </v:shape>
        </w:pict>
      </w:r>
    </w:p>
    <w:p w14:paraId="48E365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C6BB6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0F3C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967FEC" w14:textId="77777777" w:rsidR="006F4CEE" w:rsidRDefault="0034217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6A289542">
          <v:group id="_x0000_s1057" style="position:absolute;left:0;text-align:left;margin-left:110.4pt;margin-top:13.15pt;width:277.6pt;height:279.95pt;z-index:251658240" coordorigin="2784,5329" coordsize="5552,5599">
            <v:shape id="_x0000_s1042" type="#_x0000_t202" style="position:absolute;left:2784;top:8713;width:496;height:207" stroked="f">
              <v:textbox style="mso-fit-shape-to-text:t" inset="0,0,0,0">
                <w:txbxContent>
                  <w:p w14:paraId="6E76BF64" w14:textId="77777777" w:rsidR="007A63BE" w:rsidRPr="007A63BE" w:rsidRDefault="007A63BE" w:rsidP="007A63BE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.059”</w:t>
                    </w:r>
                  </w:p>
                </w:txbxContent>
              </v:textbox>
            </v:shape>
            <v:shape id="_x0000_s1053" type="#_x0000_t202" style="position:absolute;left:5974;top:5329;width:496;height:207" stroked="f">
              <v:textbox style="mso-fit-shape-to-text:t" inset="0,0,0,0">
                <w:txbxContent>
                  <w:p w14:paraId="01044C67" w14:textId="77777777" w:rsidR="0034217C" w:rsidRPr="007A63BE" w:rsidRDefault="0034217C" w:rsidP="0034217C">
                    <w:pPr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.059”</w:t>
                    </w:r>
                  </w:p>
                </w:txbxContent>
              </v:textbox>
            </v:shape>
            <v:group id="_x0000_s1056" style="position:absolute;left:4002;top:6658;width:4334;height:4270" coordorigin="4002,6658" coordsize="4334,4270">
              <v:group id="_x0000_s1052" style="position:absolute;left:4002;top:6658;width:4334;height:4270" coordorigin="4002,6658" coordsize="4334,4270">
                <v:group id="_x0000_s1048" style="position:absolute;left:4366;top:6977;width:3599;height:3631" coordorigin="4366,6977" coordsize="3599,3631">
                  <v:rect id="_x0000_s1043" style="position:absolute;left:4366;top:6977;width:3599;height:3631">
                    <o:lock v:ext="edit" aspectratio="t"/>
                  </v:rect>
                  <v:rect id="_x0000_s1028" style="position:absolute;left:6272;top:7286;width:298;height:309">
                    <o:lock v:ext="edit" aspectratio="t"/>
                  </v:rect>
                  <v:rect id="_x0000_s1029" style="position:absolute;left:6730;top:7286;width:298;height:309">
                    <o:lock v:ext="edit" aspectratio="t"/>
                  </v:rect>
                  <v:rect id="_x0000_s1030" style="position:absolute;left:5559;top:7286;width:298;height:309">
                    <o:lock v:ext="edit" aspectratio="t"/>
                  </v:rect>
                  <v:rect id="_x0000_s1031" style="position:absolute;left:4845;top:7286;width:298;height:309">
                    <o:lock v:ext="edit" aspectratio="t"/>
                  </v:rect>
                  <v:rect id="_x0000_s1032" style="position:absolute;left:7369;top:7595;width:298;height:308">
                    <o:lock v:ext="edit" aspectratio="t"/>
                  </v:rect>
                  <v:rect id="_x0000_s1033" style="position:absolute;left:7369;top:8404;width:298;height:309">
                    <o:lock v:ext="edit" aspectratio="t"/>
                  </v:rect>
                  <v:rect id="_x0000_s1034" style="position:absolute;left:7369;top:9149;width:298;height:309">
                    <o:lock v:ext="edit" aspectratio="t"/>
                  </v:rect>
                  <v:rect id="_x0000_s1035" style="position:absolute;left:7241;top:10033;width:298;height:309">
                    <o:lock v:ext="edit" aspectratio="t"/>
                  </v:rect>
                  <v:rect id="_x0000_s1036" style="position:absolute;left:6655;top:10033;width:298;height:309">
                    <o:lock v:ext="edit" aspectratio="t"/>
                  </v:rect>
                  <v:rect id="_x0000_s1037" style="position:absolute;left:5974;top:10033;width:298;height:309">
                    <o:lock v:ext="edit" aspectratio="t"/>
                  </v:rect>
                  <v:rect id="_x0000_s1038" style="position:absolute;left:5260;top:10033;width:299;height:309">
                    <o:lock v:ext="edit" aspectratio="t"/>
                  </v:rect>
                  <v:rect id="_x0000_s1039" style="position:absolute;left:4696;top:9458;width:298;height:309">
                    <o:lock v:ext="edit" aspectratio="t"/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_x0000_s1040" type="#_x0000_t15" style="position:absolute;left:4702;top:8712;width:298;height:309;rotation:270">
                    <o:lock v:ext="edit" aspectratio="t"/>
                  </v:shape>
                  <v:rect id="_x0000_s1047" style="position:absolute;left:4696;top:8006;width:298;height:309">
                    <o:lock v:ext="edit" aspectratio="t"/>
                  </v:rect>
                </v:group>
                <v:shape id="_x0000_s1045" type="#_x0000_t202" style="position:absolute;left:4845;top:6658;width:2183;height:238" stroked="f">
                  <v:textbox style="mso-next-textbox:#_x0000_s1045" inset="0,0,0,0">
                    <w:txbxContent>
                      <w:p w14:paraId="4BE6E046" w14:textId="77777777" w:rsidR="00781364" w:rsidRPr="007A63BE" w:rsidRDefault="00781364" w:rsidP="0078136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13            12            11      10</w:t>
                        </w:r>
                      </w:p>
                    </w:txbxContent>
                  </v:textbox>
                </v:shape>
                <v:shape id="_x0000_s1046" type="#_x0000_t202" style="position:absolute;left:4002;top:8089;width:254;height:1678" stroked="f">
                  <v:textbox style="mso-next-textbox:#_x0000_s1046" inset="0,0,0,0">
                    <w:txbxContent>
                      <w:p w14:paraId="1396657C" w14:textId="77777777" w:rsidR="00781364" w:rsidRDefault="00781364" w:rsidP="0078136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14:paraId="0BC0134D" w14:textId="77777777" w:rsidR="00781364" w:rsidRPr="00781364" w:rsidRDefault="00781364" w:rsidP="00781364">
                        <w:pPr>
                          <w:jc w:val="right"/>
                          <w:rPr>
                            <w:b/>
                            <w:sz w:val="22"/>
                          </w:rPr>
                        </w:pPr>
                      </w:p>
                      <w:p w14:paraId="62B12EDD" w14:textId="77777777" w:rsidR="00781364" w:rsidRDefault="00781364" w:rsidP="0078136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425FAF79" w14:textId="77777777" w:rsidR="00781364" w:rsidRDefault="00781364" w:rsidP="0078136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</w:t>
                        </w:r>
                      </w:p>
                      <w:p w14:paraId="6BDB90F7" w14:textId="77777777" w:rsidR="00781364" w:rsidRDefault="00781364" w:rsidP="0078136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61555607" w14:textId="77777777" w:rsidR="00781364" w:rsidRPr="00781364" w:rsidRDefault="00781364" w:rsidP="00781364">
                        <w:pPr>
                          <w:jc w:val="right"/>
                          <w:rPr>
                            <w:b/>
                            <w:sz w:val="12"/>
                          </w:rPr>
                        </w:pPr>
                      </w:p>
                      <w:p w14:paraId="21D245F4" w14:textId="77777777" w:rsidR="00781364" w:rsidRDefault="00781364" w:rsidP="0078136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14:paraId="1AD25B57" w14:textId="77777777" w:rsidR="00781364" w:rsidRPr="007A63BE" w:rsidRDefault="00781364" w:rsidP="00781364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shape id="_x0000_s1050" type="#_x0000_t202" style="position:absolute;left:5356;top:10690;width:2183;height:238" stroked="f">
                  <v:textbox style="mso-next-textbox:#_x0000_s1050" inset="0,0,0,0">
                    <w:txbxContent>
                      <w:p w14:paraId="0606DC5B" w14:textId="77777777" w:rsidR="00781364" w:rsidRPr="007A63BE" w:rsidRDefault="00781364" w:rsidP="0078136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3              4             5           6</w:t>
                        </w:r>
                      </w:p>
                    </w:txbxContent>
                  </v:textbox>
                </v:shape>
                <v:shape id="_x0000_s1051" type="#_x0000_t202" style="position:absolute;left:8081;top:7600;width:255;height:1858" stroked="f">
                  <v:textbox style="mso-next-textbox:#_x0000_s1051" inset="0,0,0,0">
                    <w:txbxContent>
                      <w:p w14:paraId="4F30B1D1" w14:textId="77777777" w:rsidR="00781364" w:rsidRPr="00781364" w:rsidRDefault="00781364" w:rsidP="00781364">
                        <w:pPr>
                          <w:rPr>
                            <w:b/>
                            <w:sz w:val="2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</w:t>
                        </w:r>
                      </w:p>
                      <w:p w14:paraId="1A227B04" w14:textId="77777777" w:rsidR="00781364" w:rsidRDefault="00781364" w:rsidP="0078136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9</w:t>
                        </w:r>
                      </w:p>
                      <w:p w14:paraId="37D604FF" w14:textId="77777777" w:rsidR="00781364" w:rsidRDefault="00781364" w:rsidP="00781364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288A7B7C" w14:textId="77777777" w:rsidR="00781364" w:rsidRPr="00781364" w:rsidRDefault="00781364" w:rsidP="00781364">
                        <w:pPr>
                          <w:rPr>
                            <w:b/>
                            <w:sz w:val="16"/>
                          </w:rPr>
                        </w:pPr>
                      </w:p>
                      <w:p w14:paraId="63B01D82" w14:textId="77777777" w:rsidR="00781364" w:rsidRDefault="00781364" w:rsidP="00781364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7668FFC8" w14:textId="77777777" w:rsidR="00781364" w:rsidRDefault="00781364" w:rsidP="0078136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</w:t>
                        </w:r>
                      </w:p>
                      <w:p w14:paraId="352989A7" w14:textId="77777777" w:rsidR="00781364" w:rsidRDefault="00781364" w:rsidP="00781364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15929806" w14:textId="77777777" w:rsidR="00781364" w:rsidRPr="00781364" w:rsidRDefault="00781364" w:rsidP="00781364">
                        <w:pPr>
                          <w:rPr>
                            <w:b/>
                            <w:sz w:val="12"/>
                          </w:rPr>
                        </w:pPr>
                      </w:p>
                      <w:p w14:paraId="33DED52E" w14:textId="77777777" w:rsidR="00781364" w:rsidRDefault="00781364" w:rsidP="00781364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06A505A1" w14:textId="77777777" w:rsidR="00781364" w:rsidRPr="007A63BE" w:rsidRDefault="00781364" w:rsidP="0078136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7</w:t>
                        </w:r>
                      </w:p>
                    </w:txbxContent>
                  </v:textbox>
                </v:shape>
              </v:group>
              <v:shape id="_x0000_s1041" type="#_x0000_t202" style="position:absolute;left:7241;top:9607;width:512;height:160" stroked="f">
                <v:textbox inset="0,0,0,0">
                  <w:txbxContent>
                    <w:p w14:paraId="35CD4D6A" w14:textId="77777777" w:rsidR="007A63BE" w:rsidRPr="007A63BE" w:rsidRDefault="007A63BE">
                      <w:pPr>
                        <w:rPr>
                          <w:b/>
                          <w:sz w:val="14"/>
                        </w:rPr>
                      </w:pPr>
                      <w:r w:rsidRPr="007A63BE">
                        <w:rPr>
                          <w:b/>
                          <w:sz w:val="14"/>
                        </w:rPr>
                        <w:t>11600H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4" type="#_x0000_t32" style="position:absolute;left:6470;top:8920;width:771;height:687" o:connectortype="straight">
                <v:stroke endarrow="block"/>
              </v:shape>
              <v:shape id="_x0000_s1055" type="#_x0000_t202" style="position:absolute;left:5862;top:8483;width:608;height:437" stroked="f">
                <v:textbox inset="0,0,0,0">
                  <w:txbxContent>
                    <w:p w14:paraId="7791B623" w14:textId="77777777" w:rsidR="0034217C" w:rsidRPr="0034217C" w:rsidRDefault="0034217C" w:rsidP="0034217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4217C">
                        <w:rPr>
                          <w:b/>
                          <w:sz w:val="16"/>
                        </w:rPr>
                        <w:t>MASK</w:t>
                      </w:r>
                    </w:p>
                    <w:p w14:paraId="2C0548EA" w14:textId="77777777" w:rsidR="0034217C" w:rsidRPr="0034217C" w:rsidRDefault="0034217C" w:rsidP="0034217C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4217C">
                        <w:rPr>
                          <w:b/>
                          <w:sz w:val="16"/>
                        </w:rPr>
                        <w:t>REF</w:t>
                      </w:r>
                    </w:p>
                  </w:txbxContent>
                </v:textbox>
              </v:shape>
            </v:group>
          </v:group>
        </w:pict>
      </w:r>
    </w:p>
    <w:p w14:paraId="08B675DA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D3DC0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ABC17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2AE2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37A0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02E5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1988F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A8983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E455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5A033E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F437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F2C8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11DA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0A5D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BFFE91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95D0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62FD5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9DE7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C6B4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038EE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8E6306" w14:textId="77777777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79C9F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464BC6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D5972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13F9FF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D6A9535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  <w:r w:rsidR="009D1758">
        <w:rPr>
          <w:b/>
          <w:sz w:val="24"/>
        </w:rPr>
        <w:t>N2</w:t>
      </w:r>
    </w:p>
    <w:p w14:paraId="2CEB0FD6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50CB48B4" w14:textId="77777777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D1758">
        <w:rPr>
          <w:b/>
          <w:sz w:val="24"/>
        </w:rPr>
        <w:t>V</w:t>
      </w:r>
      <w:r w:rsidR="009D1758" w:rsidRPr="009D1758">
        <w:rPr>
          <w:b/>
          <w:sz w:val="24"/>
          <w:vertAlign w:val="subscript"/>
        </w:rPr>
        <w:t>CC</w:t>
      </w:r>
    </w:p>
    <w:p w14:paraId="21B0F191" w14:textId="77777777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D1758">
        <w:rPr>
          <w:b/>
          <w:sz w:val="24"/>
        </w:rPr>
        <w:t>11600H</w:t>
      </w:r>
    </w:p>
    <w:p w14:paraId="1C3008CA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9CE014D" w14:textId="77777777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9D1758">
        <w:rPr>
          <w:b/>
          <w:sz w:val="28"/>
          <w:szCs w:val="28"/>
        </w:rPr>
        <w:t>59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9D1758">
        <w:rPr>
          <w:b/>
          <w:sz w:val="28"/>
          <w:szCs w:val="28"/>
        </w:rPr>
        <w:t>59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80756">
        <w:rPr>
          <w:b/>
          <w:noProof/>
          <w:sz w:val="28"/>
          <w:szCs w:val="28"/>
        </w:rPr>
        <w:t>7/15/22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6F14D198" w14:textId="77777777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D1758">
        <w:rPr>
          <w:b/>
          <w:sz w:val="28"/>
        </w:rPr>
        <w:t>TIH / HARRIS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proofErr w:type="gramStart"/>
      <w:r w:rsidR="00FD7348" w:rsidRPr="00B40F30">
        <w:rPr>
          <w:b/>
          <w:sz w:val="28"/>
        </w:rPr>
        <w:t>0</w:t>
      </w:r>
      <w:r w:rsidR="009D1758">
        <w:rPr>
          <w:b/>
          <w:sz w:val="28"/>
        </w:rPr>
        <w:t>20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</w:t>
      </w:r>
      <w:r w:rsidR="00DE1E9E">
        <w:rPr>
          <w:b/>
          <w:sz w:val="28"/>
        </w:rPr>
        <w:t xml:space="preserve">  </w:t>
      </w:r>
      <w:r w:rsidR="00996506">
        <w:rPr>
          <w:b/>
          <w:sz w:val="28"/>
        </w:rPr>
        <w:t xml:space="preserve"> </w:t>
      </w:r>
      <w:r w:rsidR="009D1758">
        <w:rPr>
          <w:b/>
          <w:sz w:val="28"/>
        </w:rPr>
        <w:t xml:space="preserve">         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D1758">
        <w:rPr>
          <w:b/>
          <w:sz w:val="28"/>
        </w:rPr>
        <w:t>54HC00</w:t>
      </w:r>
    </w:p>
    <w:p w14:paraId="0CB9A058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484907A4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B7774" w14:textId="77777777" w:rsidR="00CF1176" w:rsidRDefault="00CF1176">
      <w:r>
        <w:separator/>
      </w:r>
    </w:p>
  </w:endnote>
  <w:endnote w:type="continuationSeparator" w:id="0">
    <w:p w14:paraId="494B6DF6" w14:textId="77777777" w:rsidR="00CF1176" w:rsidRDefault="00CF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E82F" w14:textId="77777777" w:rsidR="00CF1176" w:rsidRDefault="00CF1176">
      <w:r>
        <w:separator/>
      </w:r>
    </w:p>
  </w:footnote>
  <w:footnote w:type="continuationSeparator" w:id="0">
    <w:p w14:paraId="0756804F" w14:textId="77777777" w:rsidR="00CF1176" w:rsidRDefault="00CF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729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17A1C2B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010F1028" w14:textId="77777777" w:rsidR="008D1CC6" w:rsidRDefault="009D61E8">
          <w:pPr>
            <w:ind w:left="-630" w:firstLine="630"/>
          </w:pPr>
          <w:r w:rsidRPr="001047F8">
            <w:pict w14:anchorId="5EA1C68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34.4pt;height:107.5pt">
                <v:imagedata r:id="rId1" o:title="ISO 9001 2008 Logo"/>
              </v:shape>
            </w:pict>
          </w:r>
        </w:p>
      </w:tc>
      <w:tc>
        <w:tcPr>
          <w:tcW w:w="6570" w:type="dxa"/>
        </w:tcPr>
        <w:p w14:paraId="39EB8767" w14:textId="77777777" w:rsidR="008D1CC6" w:rsidRDefault="008D1CC6">
          <w:pPr>
            <w:rPr>
              <w:b/>
              <w:i/>
              <w:sz w:val="36"/>
            </w:rPr>
          </w:pPr>
        </w:p>
        <w:p w14:paraId="1BB64F17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C04EE09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242CB074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24978925" w14:textId="77777777"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E6A2D"/>
    <w:multiLevelType w:val="hybridMultilevel"/>
    <w:tmpl w:val="02549E62"/>
    <w:lvl w:ilvl="0" w:tplc="F3E2E71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511199">
    <w:abstractNumId w:val="0"/>
  </w:num>
  <w:num w:numId="2" w16cid:durableId="1409769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4217C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1364"/>
    <w:rsid w:val="00785834"/>
    <w:rsid w:val="007864A3"/>
    <w:rsid w:val="007909EC"/>
    <w:rsid w:val="007A065E"/>
    <w:rsid w:val="007A63B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0756"/>
    <w:rsid w:val="009831C5"/>
    <w:rsid w:val="009954A7"/>
    <w:rsid w:val="00995ED8"/>
    <w:rsid w:val="00996506"/>
    <w:rsid w:val="009C6DCC"/>
    <w:rsid w:val="009D1758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1176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54"/>
      </o:rules>
    </o:shapelayout>
  </w:shapeDefaults>
  <w:decimalSymbol w:val="."/>
  <w:listSeparator w:val=","/>
  <w14:docId w14:val="6A371807"/>
  <w15:chartTrackingRefBased/>
  <w15:docId w15:val="{02C0EF4B-C983-4337-9BB1-3F047BB34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71B56-4FA8-4EF2-B88F-20E09284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cp:lastModifiedBy>Debbie Kane</cp:lastModifiedBy>
  <cp:revision>2</cp:revision>
  <cp:lastPrinted>2013-08-21T17:53:00Z</cp:lastPrinted>
  <dcterms:created xsi:type="dcterms:W3CDTF">2022-07-15T20:18:00Z</dcterms:created>
  <dcterms:modified xsi:type="dcterms:W3CDTF">2022-07-15T20:18:00Z</dcterms:modified>
</cp:coreProperties>
</file>